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94A" w:rsidRPr="003A6A2E" w:rsidRDefault="00A6394A" w:rsidP="00A6394A">
      <w:pPr>
        <w:shd w:val="clear" w:color="auto" w:fill="FFFFFF"/>
        <w:jc w:val="center"/>
        <w:rPr>
          <w:bCs/>
          <w:iCs/>
          <w:sz w:val="28"/>
          <w:szCs w:val="28"/>
        </w:rPr>
      </w:pPr>
      <w:r w:rsidRPr="00942278">
        <w:rPr>
          <w:bCs/>
          <w:iCs/>
          <w:sz w:val="28"/>
          <w:szCs w:val="28"/>
        </w:rPr>
        <w:t>Перечень организаций, осуществляющих прием на утилизацию отработанных автомобильных шин и покрышек на территории города Перми</w:t>
      </w:r>
    </w:p>
    <w:p w:rsidR="00A6394A" w:rsidRPr="00942278" w:rsidRDefault="00A6394A" w:rsidP="00A6394A">
      <w:pPr>
        <w:shd w:val="clear" w:color="auto" w:fill="FFFFFF"/>
        <w:jc w:val="center"/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694"/>
        <w:gridCol w:w="2409"/>
        <w:gridCol w:w="2552"/>
      </w:tblGrid>
      <w:tr w:rsidR="00A6394A" w:rsidRPr="00942278" w:rsidTr="005541BA">
        <w:tc>
          <w:tcPr>
            <w:tcW w:w="269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394A" w:rsidRPr="00942278" w:rsidRDefault="00A6394A" w:rsidP="00D65B20">
            <w:r w:rsidRPr="00942278">
              <w:t>Наименование организации</w:t>
            </w:r>
          </w:p>
        </w:tc>
        <w:tc>
          <w:tcPr>
            <w:tcW w:w="269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394A" w:rsidRPr="00942278" w:rsidRDefault="00A6394A" w:rsidP="00D65B20">
            <w:r w:rsidRPr="00942278">
              <w:t>Адрес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394A" w:rsidRPr="00942278" w:rsidRDefault="00A6394A" w:rsidP="00D65B20">
            <w:r w:rsidRPr="00942278">
              <w:t>Время приема</w:t>
            </w:r>
          </w:p>
        </w:tc>
        <w:tc>
          <w:tcPr>
            <w:tcW w:w="255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394A" w:rsidRPr="00942278" w:rsidRDefault="00A6394A" w:rsidP="00D65B20">
            <w:r w:rsidRPr="00942278">
              <w:t>Условия приема</w:t>
            </w:r>
          </w:p>
        </w:tc>
      </w:tr>
      <w:tr w:rsidR="00A6394A" w:rsidRPr="00942278" w:rsidTr="005541BA">
        <w:trPr>
          <w:trHeight w:val="870"/>
        </w:trPr>
        <w:tc>
          <w:tcPr>
            <w:tcW w:w="2694" w:type="dxa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394A" w:rsidRPr="00942278" w:rsidRDefault="00A6394A" w:rsidP="00D65B20">
            <w:r w:rsidRPr="00942278">
              <w:rPr>
                <w:bCs/>
              </w:rPr>
              <w:t>ООО «Буматика»</w:t>
            </w:r>
          </w:p>
          <w:p w:rsidR="00A6394A" w:rsidRPr="00942278" w:rsidRDefault="00A6394A" w:rsidP="00D65B20">
            <w:r w:rsidRPr="00942278">
              <w:t> </w:t>
            </w:r>
          </w:p>
        </w:tc>
        <w:tc>
          <w:tcPr>
            <w:tcW w:w="269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394A" w:rsidRPr="00942278" w:rsidRDefault="00A6394A" w:rsidP="00D65B20">
            <w:r w:rsidRPr="00942278">
              <w:rPr>
                <w:bCs/>
              </w:rPr>
              <w:t>Пункты приема вторичного сырья «Разделяю сердцем»</w:t>
            </w:r>
          </w:p>
          <w:p w:rsidR="00A6394A" w:rsidRDefault="00A6394A" w:rsidP="00D65B20">
            <w:pPr>
              <w:rPr>
                <w:bCs/>
              </w:rPr>
            </w:pPr>
            <w:r>
              <w:rPr>
                <w:bCs/>
              </w:rPr>
              <w:t> телефон</w:t>
            </w:r>
            <w:r w:rsidRPr="00942278">
              <w:rPr>
                <w:bCs/>
              </w:rPr>
              <w:t xml:space="preserve">: </w:t>
            </w:r>
          </w:p>
          <w:p w:rsidR="00A6394A" w:rsidRPr="00942278" w:rsidRDefault="00A6394A" w:rsidP="00D65B20">
            <w:r w:rsidRPr="00942278">
              <w:rPr>
                <w:bCs/>
              </w:rPr>
              <w:t>+7</w:t>
            </w:r>
            <w:r>
              <w:rPr>
                <w:bCs/>
              </w:rPr>
              <w:t xml:space="preserve"> </w:t>
            </w:r>
            <w:r w:rsidRPr="00942278">
              <w:rPr>
                <w:bCs/>
              </w:rPr>
              <w:t>(342) 254 04 21</w:t>
            </w:r>
          </w:p>
          <w:p w:rsidR="00A6394A" w:rsidRPr="00942278" w:rsidRDefault="00A6394A" w:rsidP="00D65B20">
            <w:pPr>
              <w:ind w:left="34"/>
            </w:pPr>
            <w:r w:rsidRPr="00942278">
              <w:t xml:space="preserve">г. Пермь, </w:t>
            </w:r>
            <w:r>
              <w:br/>
            </w:r>
            <w:r w:rsidRPr="00942278">
              <w:t>ул. Макаренко, 29а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394A" w:rsidRPr="00942278" w:rsidRDefault="00A6394A" w:rsidP="00D65B20">
            <w:r w:rsidRPr="00942278">
              <w:t>17:30-19:30,</w:t>
            </w:r>
          </w:p>
          <w:p w:rsidR="00A6394A" w:rsidRPr="00942278" w:rsidRDefault="00A6394A" w:rsidP="00D65B20">
            <w:r w:rsidRPr="00942278">
              <w:t>выходные:</w:t>
            </w:r>
          </w:p>
          <w:p w:rsidR="00A6394A" w:rsidRPr="00942278" w:rsidRDefault="00A6394A" w:rsidP="00D65B20">
            <w:r w:rsidRPr="00942278">
              <w:t>вторник, четверг, воскресенье</w:t>
            </w:r>
          </w:p>
        </w:tc>
        <w:tc>
          <w:tcPr>
            <w:tcW w:w="2552" w:type="dxa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394A" w:rsidRPr="00942278" w:rsidRDefault="00A6394A" w:rsidP="00D65B20">
            <w:r w:rsidRPr="00942278">
              <w:t xml:space="preserve">покрышки </w:t>
            </w:r>
            <w:r>
              <w:br/>
              <w:t>от легкового автотранспорта</w:t>
            </w:r>
            <w:r w:rsidRPr="00942278">
              <w:t xml:space="preserve"> </w:t>
            </w:r>
            <w:r>
              <w:br/>
              <w:t xml:space="preserve">до 20 штук </w:t>
            </w:r>
            <w:r>
              <w:br/>
            </w:r>
            <w:r w:rsidRPr="00942278">
              <w:t>от 1 человека за 1 раз</w:t>
            </w:r>
          </w:p>
        </w:tc>
      </w:tr>
      <w:tr w:rsidR="00A6394A" w:rsidRPr="00942278" w:rsidTr="005541BA">
        <w:trPr>
          <w:trHeight w:val="690"/>
        </w:trPr>
        <w:tc>
          <w:tcPr>
            <w:tcW w:w="2694" w:type="dxa"/>
            <w:vMerge/>
            <w:shd w:val="clear" w:color="auto" w:fill="FFFFFF"/>
            <w:vAlign w:val="center"/>
            <w:hideMark/>
          </w:tcPr>
          <w:p w:rsidR="00A6394A" w:rsidRPr="00942278" w:rsidRDefault="00A6394A" w:rsidP="00D65B20"/>
        </w:tc>
        <w:tc>
          <w:tcPr>
            <w:tcW w:w="269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394A" w:rsidRPr="00942278" w:rsidRDefault="00A6394A" w:rsidP="00D65B20">
            <w:pPr>
              <w:ind w:left="34"/>
            </w:pPr>
            <w:r w:rsidRPr="00942278">
              <w:t xml:space="preserve">г. Пермь, </w:t>
            </w:r>
            <w:r>
              <w:br/>
            </w:r>
            <w:r w:rsidRPr="00942278">
              <w:t>ул. Нейвинская, 14б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394A" w:rsidRPr="00942278" w:rsidRDefault="00A6394A" w:rsidP="00D65B20">
            <w:r w:rsidRPr="00942278">
              <w:t>13:00-17:00,</w:t>
            </w:r>
          </w:p>
          <w:p w:rsidR="00A6394A" w:rsidRPr="00942278" w:rsidRDefault="00A6394A" w:rsidP="00D65B20">
            <w:r w:rsidRPr="00942278">
              <w:t>выходные:</w:t>
            </w:r>
          </w:p>
          <w:p w:rsidR="00A6394A" w:rsidRPr="00942278" w:rsidRDefault="00A6394A" w:rsidP="00D65B20">
            <w:r w:rsidRPr="00942278">
              <w:t>понедельник, воскресенье</w:t>
            </w:r>
          </w:p>
        </w:tc>
        <w:tc>
          <w:tcPr>
            <w:tcW w:w="2552" w:type="dxa"/>
            <w:vMerge/>
            <w:shd w:val="clear" w:color="auto" w:fill="FFFFFF"/>
            <w:vAlign w:val="center"/>
            <w:hideMark/>
          </w:tcPr>
          <w:p w:rsidR="00A6394A" w:rsidRPr="00942278" w:rsidRDefault="00A6394A" w:rsidP="00D65B20"/>
        </w:tc>
      </w:tr>
      <w:tr w:rsidR="00A6394A" w:rsidRPr="00942278" w:rsidTr="005541BA">
        <w:trPr>
          <w:trHeight w:val="690"/>
        </w:trPr>
        <w:tc>
          <w:tcPr>
            <w:tcW w:w="2694" w:type="dxa"/>
            <w:vMerge/>
            <w:shd w:val="clear" w:color="auto" w:fill="FFFFFF"/>
            <w:vAlign w:val="center"/>
            <w:hideMark/>
          </w:tcPr>
          <w:p w:rsidR="00A6394A" w:rsidRPr="00942278" w:rsidRDefault="00A6394A" w:rsidP="00D65B20"/>
        </w:tc>
        <w:tc>
          <w:tcPr>
            <w:tcW w:w="269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394A" w:rsidRPr="00942278" w:rsidRDefault="00A6394A" w:rsidP="00D65B20">
            <w:pPr>
              <w:ind w:left="34"/>
            </w:pPr>
            <w:r w:rsidRPr="00942278">
              <w:t xml:space="preserve">г. Пермь, </w:t>
            </w:r>
            <w:r>
              <w:br/>
            </w:r>
            <w:r w:rsidRPr="00942278">
              <w:t>ул. Свиязева, 58б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394A" w:rsidRPr="00942278" w:rsidRDefault="00A6394A" w:rsidP="00D65B20">
            <w:r w:rsidRPr="00942278">
              <w:t>15:00-19:00,</w:t>
            </w:r>
          </w:p>
          <w:p w:rsidR="00A6394A" w:rsidRPr="00942278" w:rsidRDefault="00A6394A" w:rsidP="00D65B20">
            <w:r w:rsidRPr="00942278">
              <w:t>выходные:</w:t>
            </w:r>
          </w:p>
          <w:p w:rsidR="00A6394A" w:rsidRPr="00942278" w:rsidRDefault="00A6394A" w:rsidP="00D65B20">
            <w:r w:rsidRPr="00942278">
              <w:t>среда, воскресенье</w:t>
            </w:r>
          </w:p>
        </w:tc>
        <w:tc>
          <w:tcPr>
            <w:tcW w:w="2552" w:type="dxa"/>
            <w:vMerge/>
            <w:shd w:val="clear" w:color="auto" w:fill="FFFFFF"/>
            <w:vAlign w:val="center"/>
            <w:hideMark/>
          </w:tcPr>
          <w:p w:rsidR="00A6394A" w:rsidRPr="00942278" w:rsidRDefault="00A6394A" w:rsidP="00D65B20"/>
        </w:tc>
      </w:tr>
      <w:tr w:rsidR="00A6394A" w:rsidRPr="00942278" w:rsidTr="005541BA">
        <w:trPr>
          <w:trHeight w:val="615"/>
        </w:trPr>
        <w:tc>
          <w:tcPr>
            <w:tcW w:w="2694" w:type="dxa"/>
            <w:vMerge/>
            <w:shd w:val="clear" w:color="auto" w:fill="FFFFFF"/>
            <w:vAlign w:val="center"/>
            <w:hideMark/>
          </w:tcPr>
          <w:p w:rsidR="00A6394A" w:rsidRPr="00942278" w:rsidRDefault="00A6394A" w:rsidP="00D65B20"/>
        </w:tc>
        <w:tc>
          <w:tcPr>
            <w:tcW w:w="269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394A" w:rsidRPr="00942278" w:rsidRDefault="00A6394A" w:rsidP="00D65B20">
            <w:pPr>
              <w:ind w:left="34"/>
            </w:pPr>
            <w:r w:rsidRPr="00942278">
              <w:t xml:space="preserve">г. Пермь, </w:t>
            </w:r>
            <w:r>
              <w:br/>
            </w:r>
            <w:r w:rsidRPr="00942278">
              <w:t>ул. Целинная, 31в</w:t>
            </w:r>
            <w:r w:rsidRPr="00942278">
              <w:br/>
              <w:t> </w:t>
            </w:r>
          </w:p>
          <w:p w:rsidR="00A6394A" w:rsidRPr="00942278" w:rsidRDefault="00A6394A" w:rsidP="00D65B20">
            <w:r w:rsidRPr="00942278">
              <w:t> 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394A" w:rsidRPr="00942278" w:rsidRDefault="00A6394A" w:rsidP="00D65B20">
            <w:r w:rsidRPr="00942278">
              <w:t>16:00-20.00,</w:t>
            </w:r>
          </w:p>
          <w:p w:rsidR="00A6394A" w:rsidRPr="00942278" w:rsidRDefault="00A6394A" w:rsidP="00D65B20">
            <w:r w:rsidRPr="00942278">
              <w:t>выходные:</w:t>
            </w:r>
          </w:p>
          <w:p w:rsidR="00A6394A" w:rsidRPr="00942278" w:rsidRDefault="00A6394A" w:rsidP="00D65B20">
            <w:r w:rsidRPr="00942278">
              <w:t>среда, воскресенье</w:t>
            </w:r>
          </w:p>
        </w:tc>
        <w:tc>
          <w:tcPr>
            <w:tcW w:w="2552" w:type="dxa"/>
            <w:vMerge/>
            <w:shd w:val="clear" w:color="auto" w:fill="FFFFFF"/>
            <w:vAlign w:val="center"/>
            <w:hideMark/>
          </w:tcPr>
          <w:p w:rsidR="00A6394A" w:rsidRPr="00942278" w:rsidRDefault="00A6394A" w:rsidP="00D65B20"/>
        </w:tc>
      </w:tr>
      <w:tr w:rsidR="00A6394A" w:rsidRPr="00942278" w:rsidTr="005541BA">
        <w:trPr>
          <w:trHeight w:val="2223"/>
        </w:trPr>
        <w:tc>
          <w:tcPr>
            <w:tcW w:w="2694" w:type="dxa"/>
            <w:vMerge/>
            <w:shd w:val="clear" w:color="auto" w:fill="FFFFFF"/>
            <w:vAlign w:val="center"/>
            <w:hideMark/>
          </w:tcPr>
          <w:p w:rsidR="00A6394A" w:rsidRPr="00942278" w:rsidRDefault="00A6394A" w:rsidP="00D65B20"/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394A" w:rsidRPr="00942278" w:rsidRDefault="00A6394A" w:rsidP="00D65B20">
            <w:r w:rsidRPr="00942278">
              <w:rPr>
                <w:bCs/>
              </w:rPr>
              <w:t>«Экопарк»</w:t>
            </w:r>
          </w:p>
          <w:p w:rsidR="00A6394A" w:rsidRPr="00942278" w:rsidRDefault="00A6394A" w:rsidP="00D65B20">
            <w:r w:rsidRPr="00942278">
              <w:t>Краснокамский район,</w:t>
            </w:r>
          </w:p>
          <w:p w:rsidR="00A6394A" w:rsidRPr="00942278" w:rsidRDefault="00A6394A" w:rsidP="00D65B20">
            <w:r w:rsidRPr="00942278">
              <w:t>д. Мишкино</w:t>
            </w:r>
          </w:p>
          <w:p w:rsidR="00A6394A" w:rsidRPr="00942278" w:rsidRDefault="00A6394A" w:rsidP="00D65B20">
            <w:r w:rsidRPr="00942278">
              <w:t> 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394A" w:rsidRPr="00942278" w:rsidRDefault="00A6394A" w:rsidP="00D65B20">
            <w:r w:rsidRPr="00942278">
              <w:t>09:00-17:00,</w:t>
            </w:r>
          </w:p>
          <w:p w:rsidR="00A6394A" w:rsidRPr="00942278" w:rsidRDefault="00A6394A" w:rsidP="00D65B20">
            <w:r w:rsidRPr="00942278">
              <w:t>по будням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394A" w:rsidRPr="00942278" w:rsidRDefault="00A6394A" w:rsidP="00D65B20">
            <w:r w:rsidRPr="00942278">
              <w:t xml:space="preserve">шины от спецтехники </w:t>
            </w:r>
            <w:r>
              <w:br/>
            </w:r>
            <w:r w:rsidRPr="00942278">
              <w:t xml:space="preserve">и покрышки </w:t>
            </w:r>
            <w:r>
              <w:br/>
            </w:r>
            <w:r w:rsidRPr="00942278">
              <w:t xml:space="preserve">в количестве </w:t>
            </w:r>
            <w:r>
              <w:br/>
            </w:r>
            <w:r w:rsidRPr="00942278">
              <w:t>более 20 штук,</w:t>
            </w:r>
          </w:p>
          <w:p w:rsidR="00A6394A" w:rsidRPr="00942278" w:rsidRDefault="00A6394A" w:rsidP="00D65B20">
            <w:r w:rsidRPr="00942278">
              <w:t>по предварительной заявке:</w:t>
            </w:r>
            <w:r>
              <w:t xml:space="preserve"> </w:t>
            </w:r>
            <w:hyperlink r:id="rId4" w:history="1">
              <w:r w:rsidRPr="003A6A2E">
                <w:rPr>
                  <w:rStyle w:val="a9"/>
                </w:rPr>
                <w:t>e.naumova@bumatika.ru</w:t>
              </w:r>
            </w:hyperlink>
            <w:r>
              <w:t xml:space="preserve"> </w:t>
            </w:r>
          </w:p>
        </w:tc>
      </w:tr>
      <w:tr w:rsidR="00A6394A" w:rsidRPr="004A24A9" w:rsidTr="005541BA">
        <w:trPr>
          <w:trHeight w:val="907"/>
        </w:trPr>
        <w:tc>
          <w:tcPr>
            <w:tcW w:w="2694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94A" w:rsidRPr="00942278" w:rsidRDefault="00A6394A" w:rsidP="00D65B20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394A" w:rsidRPr="00942278" w:rsidRDefault="00A6394A" w:rsidP="00D65B20">
            <w:r w:rsidRPr="00942278">
              <w:rPr>
                <w:bCs/>
                <w:iCs/>
              </w:rPr>
              <w:t>вывоз по заявкам управляющих компаний, объединений собственников жилья и т.д.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394A" w:rsidRPr="00942278" w:rsidRDefault="00A6394A" w:rsidP="00D65B20">
            <w:r w:rsidRPr="00942278"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394A" w:rsidRDefault="00A6394A" w:rsidP="00D65B20">
            <w:r w:rsidRPr="00942278">
              <w:t xml:space="preserve">можно накопить </w:t>
            </w:r>
            <w:r>
              <w:br/>
            </w:r>
            <w:r w:rsidRPr="00942278">
              <w:t xml:space="preserve">от 10 до 30 покрышек на контейнерной площадке, </w:t>
            </w:r>
            <w:r>
              <w:br/>
            </w:r>
            <w:r w:rsidRPr="00942278">
              <w:t>а з</w:t>
            </w:r>
            <w:r>
              <w:t>атем подать заявку на их вывоз.</w:t>
            </w:r>
          </w:p>
          <w:p w:rsidR="00A6394A" w:rsidRDefault="00A6394A" w:rsidP="00D65B20">
            <w:r w:rsidRPr="00942278">
              <w:t xml:space="preserve">«Экомобиль» </w:t>
            </w:r>
            <w:r>
              <w:t>заберёт шины в течение пяти</w:t>
            </w:r>
            <w:r w:rsidRPr="00942278">
              <w:t xml:space="preserve"> рабочих дней с момента подачи заявки:</w:t>
            </w:r>
          </w:p>
          <w:p w:rsidR="00A6394A" w:rsidRDefault="005541BA" w:rsidP="00D65B20">
            <w:hyperlink r:id="rId5" w:history="1">
              <w:r w:rsidR="00A6394A" w:rsidRPr="003A6A2E">
                <w:rPr>
                  <w:rStyle w:val="a9"/>
                </w:rPr>
                <w:t>e.naumova@bumatika.ru</w:t>
              </w:r>
            </w:hyperlink>
          </w:p>
          <w:p w:rsidR="00A6394A" w:rsidRPr="00942278" w:rsidRDefault="00A6394A" w:rsidP="00D65B20">
            <w:pPr>
              <w:rPr>
                <w:color w:val="666666"/>
              </w:rPr>
            </w:pPr>
            <w:r w:rsidRPr="003A6A2E">
              <w:t>сайт:</w:t>
            </w:r>
            <w:r>
              <w:t xml:space="preserve"> </w:t>
            </w:r>
            <w:hyperlink r:id="rId6" w:history="1">
              <w:r w:rsidRPr="003A6A2E">
                <w:rPr>
                  <w:color w:val="0070C0"/>
                  <w:u w:val="single"/>
                </w:rPr>
                <w:t>https://bumatika.ru/services/project</w:t>
              </w:r>
            </w:hyperlink>
            <w:r w:rsidRPr="004A24A9">
              <w:rPr>
                <w:color w:val="0070C0"/>
              </w:rPr>
              <w:t xml:space="preserve"> </w:t>
            </w:r>
          </w:p>
        </w:tc>
      </w:tr>
      <w:tr w:rsidR="00A6394A" w:rsidRPr="00942278" w:rsidTr="005541BA">
        <w:tc>
          <w:tcPr>
            <w:tcW w:w="269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394A" w:rsidRPr="00942278" w:rsidRDefault="00A6394A" w:rsidP="00D65B20">
            <w:pPr>
              <w:tabs>
                <w:tab w:val="left" w:pos="2394"/>
              </w:tabs>
            </w:pPr>
            <w:r>
              <w:lastRenderedPageBreak/>
              <w:t xml:space="preserve">ООО «Завод </w:t>
            </w:r>
            <w:r>
              <w:br/>
              <w:t xml:space="preserve">по переработке </w:t>
            </w:r>
            <w:r>
              <w:br/>
              <w:t>и утилизации»</w:t>
            </w:r>
          </w:p>
          <w:p w:rsidR="00A6394A" w:rsidRPr="00942278" w:rsidRDefault="00A6394A" w:rsidP="00D65B20">
            <w:r w:rsidRPr="00942278">
              <w:rPr>
                <w:lang w:val="en-US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394A" w:rsidRPr="00942278" w:rsidRDefault="00A6394A" w:rsidP="00D65B20">
            <w:r w:rsidRPr="00942278">
              <w:t xml:space="preserve">г. Пермь, </w:t>
            </w:r>
            <w:r>
              <w:br/>
            </w:r>
            <w:r w:rsidRPr="00942278">
              <w:t>ул. Промышленная, 123, лит М</w:t>
            </w:r>
          </w:p>
          <w:p w:rsidR="00A6394A" w:rsidRPr="00942278" w:rsidRDefault="00A6394A" w:rsidP="00D65B20">
            <w:r w:rsidRPr="00942278">
              <w:t> 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394A" w:rsidRPr="00942278" w:rsidRDefault="00A6394A" w:rsidP="00D65B20">
            <w:r w:rsidRPr="00942278">
              <w:t>08:00-17:00,</w:t>
            </w:r>
          </w:p>
          <w:p w:rsidR="00A6394A" w:rsidRPr="00942278" w:rsidRDefault="00A6394A" w:rsidP="00D65B20">
            <w:r w:rsidRPr="00942278">
              <w:t>по будням</w:t>
            </w:r>
          </w:p>
          <w:p w:rsidR="00A6394A" w:rsidRPr="00942278" w:rsidRDefault="00A6394A" w:rsidP="00D65B20">
            <w:r w:rsidRPr="00942278">
              <w:t> 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6394A" w:rsidRPr="00942278" w:rsidRDefault="00A6394A" w:rsidP="00D65B20">
            <w:r w:rsidRPr="00942278">
              <w:t>ши</w:t>
            </w:r>
            <w:r>
              <w:t xml:space="preserve">ны от грузового автотранспорта, </w:t>
            </w:r>
            <w:r>
              <w:br/>
            </w:r>
            <w:r w:rsidRPr="00942278">
              <w:t xml:space="preserve">в любом объеме, </w:t>
            </w:r>
            <w:r>
              <w:br/>
            </w:r>
            <w:r w:rsidRPr="00942278">
              <w:t>без предоставления документов о приеме</w:t>
            </w:r>
          </w:p>
        </w:tc>
      </w:tr>
      <w:tr w:rsidR="00A6394A" w:rsidRPr="00942278" w:rsidTr="005541BA">
        <w:trPr>
          <w:trHeight w:val="276"/>
        </w:trPr>
        <w:tc>
          <w:tcPr>
            <w:tcW w:w="2694" w:type="dxa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6394A" w:rsidRPr="00942278" w:rsidRDefault="00A6394A" w:rsidP="00D65B20">
            <w:r>
              <w:rPr>
                <w:bCs/>
              </w:rPr>
              <w:t xml:space="preserve">ООО </w:t>
            </w:r>
            <w:r w:rsidRPr="00942278">
              <w:rPr>
                <w:bCs/>
              </w:rPr>
              <w:t>«Экохимпром»</w:t>
            </w:r>
          </w:p>
        </w:tc>
        <w:tc>
          <w:tcPr>
            <w:tcW w:w="269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6394A" w:rsidRPr="00942278" w:rsidRDefault="00A6394A" w:rsidP="00D65B20">
            <w:r w:rsidRPr="00942278">
              <w:t xml:space="preserve">г. Пермь, </w:t>
            </w:r>
            <w:r>
              <w:br/>
            </w:r>
            <w:r w:rsidRPr="00942278">
              <w:t>ул. Промышленная, 98 (корпус 152)</w:t>
            </w:r>
          </w:p>
        </w:tc>
        <w:tc>
          <w:tcPr>
            <w:tcW w:w="2409" w:type="dxa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6394A" w:rsidRPr="00942278" w:rsidRDefault="00A6394A" w:rsidP="00D65B20">
            <w:r w:rsidRPr="00942278">
              <w:t>09:00-18:00,</w:t>
            </w:r>
          </w:p>
          <w:p w:rsidR="00A6394A" w:rsidRPr="00942278" w:rsidRDefault="00A6394A" w:rsidP="00D65B20">
            <w:r w:rsidRPr="00942278">
              <w:t>по будням</w:t>
            </w:r>
          </w:p>
        </w:tc>
        <w:tc>
          <w:tcPr>
            <w:tcW w:w="2552" w:type="dxa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6394A" w:rsidRPr="00942278" w:rsidRDefault="00A6394A" w:rsidP="00D65B20">
            <w:r w:rsidRPr="00942278">
              <w:t>покрыш</w:t>
            </w:r>
            <w:r>
              <w:t xml:space="preserve">ки </w:t>
            </w:r>
            <w:r>
              <w:br/>
              <w:t xml:space="preserve">от легкового автотранспорта, </w:t>
            </w:r>
            <w:r>
              <w:br/>
            </w:r>
            <w:r w:rsidRPr="00942278">
              <w:t xml:space="preserve">от физических </w:t>
            </w:r>
            <w:r>
              <w:br/>
              <w:t xml:space="preserve">лиц не более четырех </w:t>
            </w:r>
            <w:r w:rsidRPr="00942278">
              <w:t>штук</w:t>
            </w:r>
          </w:p>
        </w:tc>
      </w:tr>
      <w:tr w:rsidR="00A6394A" w:rsidRPr="00942278" w:rsidTr="005541BA">
        <w:trPr>
          <w:trHeight w:val="414"/>
        </w:trPr>
        <w:tc>
          <w:tcPr>
            <w:tcW w:w="2694" w:type="dxa"/>
            <w:vMerge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6394A" w:rsidRPr="00942278" w:rsidRDefault="00A6394A" w:rsidP="00D65B20">
            <w:pPr>
              <w:rPr>
                <w:bCs/>
              </w:rPr>
            </w:pPr>
          </w:p>
        </w:tc>
        <w:tc>
          <w:tcPr>
            <w:tcW w:w="269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6394A" w:rsidRPr="00942278" w:rsidRDefault="00A6394A" w:rsidP="00D65B20">
            <w:r w:rsidRPr="00942278">
              <w:t xml:space="preserve">г. Пермь, </w:t>
            </w:r>
            <w:r>
              <w:br/>
            </w:r>
            <w:r w:rsidRPr="00942278">
              <w:t>ул. Кокорятская 1-я, 7а</w:t>
            </w:r>
          </w:p>
        </w:tc>
        <w:tc>
          <w:tcPr>
            <w:tcW w:w="2409" w:type="dxa"/>
            <w:vMerge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6394A" w:rsidRPr="00942278" w:rsidRDefault="00A6394A" w:rsidP="00D65B20"/>
        </w:tc>
        <w:tc>
          <w:tcPr>
            <w:tcW w:w="2552" w:type="dxa"/>
            <w:vMerge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6394A" w:rsidRPr="00942278" w:rsidRDefault="00A6394A" w:rsidP="00D65B20"/>
        </w:tc>
      </w:tr>
      <w:tr w:rsidR="00A6394A" w:rsidRPr="004A24A9" w:rsidTr="005541BA">
        <w:trPr>
          <w:trHeight w:val="510"/>
        </w:trPr>
        <w:tc>
          <w:tcPr>
            <w:tcW w:w="269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6394A" w:rsidRPr="00942278" w:rsidRDefault="00A6394A" w:rsidP="00D65B20">
            <w:pPr>
              <w:ind w:right="-150"/>
            </w:pPr>
            <w:r>
              <w:t>ООО «ЭКОЙЛСЕВЕН»</w:t>
            </w:r>
          </w:p>
        </w:tc>
        <w:tc>
          <w:tcPr>
            <w:tcW w:w="2694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6394A" w:rsidRPr="00942278" w:rsidRDefault="00A6394A" w:rsidP="00D65B20">
            <w:r>
              <w:t xml:space="preserve">г. Пермь, </w:t>
            </w:r>
            <w:r>
              <w:br/>
              <w:t>ул. Причальная, 27</w:t>
            </w:r>
          </w:p>
        </w:tc>
        <w:tc>
          <w:tcPr>
            <w:tcW w:w="240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6394A" w:rsidRDefault="00A6394A" w:rsidP="00D65B20">
            <w:r>
              <w:t>09:00-17:00,</w:t>
            </w:r>
          </w:p>
          <w:p w:rsidR="00A6394A" w:rsidRPr="00942278" w:rsidRDefault="00A6394A" w:rsidP="00D65B20">
            <w:r>
              <w:t>по будням</w:t>
            </w:r>
          </w:p>
        </w:tc>
        <w:tc>
          <w:tcPr>
            <w:tcW w:w="2552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6394A" w:rsidRPr="00942278" w:rsidRDefault="00A6394A" w:rsidP="00D65B20"/>
        </w:tc>
      </w:tr>
    </w:tbl>
    <w:p w:rsidR="00794F00" w:rsidRDefault="00794F00" w:rsidP="00BA134F">
      <w:pPr>
        <w:pStyle w:val="a4"/>
      </w:pPr>
    </w:p>
    <w:p w:rsidR="00794F00" w:rsidRDefault="00794F00" w:rsidP="00BA134F">
      <w:pPr>
        <w:pStyle w:val="a4"/>
      </w:pPr>
      <w:bookmarkStart w:id="0" w:name="_GoBack"/>
      <w:bookmarkEnd w:id="0"/>
    </w:p>
    <w:sectPr w:rsidR="00794F00" w:rsidSect="005541BA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0DF"/>
    <w:rsid w:val="000A7A47"/>
    <w:rsid w:val="001170BB"/>
    <w:rsid w:val="00136152"/>
    <w:rsid w:val="001B42B5"/>
    <w:rsid w:val="001D02CD"/>
    <w:rsid w:val="0020344E"/>
    <w:rsid w:val="00332522"/>
    <w:rsid w:val="00407B6A"/>
    <w:rsid w:val="00434BC7"/>
    <w:rsid w:val="004430DF"/>
    <w:rsid w:val="00452219"/>
    <w:rsid w:val="004C4EA2"/>
    <w:rsid w:val="005273A4"/>
    <w:rsid w:val="005541BA"/>
    <w:rsid w:val="005842F2"/>
    <w:rsid w:val="005B7C2C"/>
    <w:rsid w:val="006155F3"/>
    <w:rsid w:val="00637B08"/>
    <w:rsid w:val="00687648"/>
    <w:rsid w:val="0072467F"/>
    <w:rsid w:val="007576B4"/>
    <w:rsid w:val="007711D1"/>
    <w:rsid w:val="0079317D"/>
    <w:rsid w:val="00794F00"/>
    <w:rsid w:val="007E72CA"/>
    <w:rsid w:val="00817ACA"/>
    <w:rsid w:val="00841A85"/>
    <w:rsid w:val="00936349"/>
    <w:rsid w:val="009E0A17"/>
    <w:rsid w:val="00A6394A"/>
    <w:rsid w:val="00A81084"/>
    <w:rsid w:val="00A91ACC"/>
    <w:rsid w:val="00AA344C"/>
    <w:rsid w:val="00AF05E7"/>
    <w:rsid w:val="00B775D7"/>
    <w:rsid w:val="00BA134F"/>
    <w:rsid w:val="00BA7A6B"/>
    <w:rsid w:val="00BB6EA3"/>
    <w:rsid w:val="00BC435D"/>
    <w:rsid w:val="00C00D24"/>
    <w:rsid w:val="00C379F3"/>
    <w:rsid w:val="00C519AC"/>
    <w:rsid w:val="00C80448"/>
    <w:rsid w:val="00CF4E98"/>
    <w:rsid w:val="00DB0A6C"/>
    <w:rsid w:val="00E55D54"/>
    <w:rsid w:val="00E75789"/>
    <w:rsid w:val="00EE4CCF"/>
    <w:rsid w:val="00F35BDF"/>
    <w:rsid w:val="00FA157E"/>
    <w:rsid w:val="00FF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C31CDE1-3B59-4F96-8629-1C85C66B0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BA134F"/>
    <w:pPr>
      <w:suppressAutoHyphens/>
      <w:spacing w:after="240" w:line="240" w:lineRule="exact"/>
    </w:pPr>
    <w:rPr>
      <w:b/>
      <w:sz w:val="28"/>
      <w:szCs w:val="20"/>
    </w:rPr>
  </w:style>
  <w:style w:type="paragraph" w:customStyle="1" w:styleId="a5">
    <w:name w:val="Исполнитель"/>
    <w:basedOn w:val="a4"/>
    <w:rsid w:val="00BA134F"/>
    <w:pPr>
      <w:suppressAutoHyphens/>
      <w:spacing w:line="240" w:lineRule="exact"/>
    </w:pPr>
    <w:rPr>
      <w:szCs w:val="20"/>
    </w:rPr>
  </w:style>
  <w:style w:type="paragraph" w:styleId="a4">
    <w:name w:val="Body Text"/>
    <w:basedOn w:val="a"/>
    <w:link w:val="a6"/>
    <w:rsid w:val="00BA134F"/>
    <w:pPr>
      <w:spacing w:line="360" w:lineRule="exact"/>
      <w:ind w:firstLine="709"/>
      <w:jc w:val="both"/>
    </w:pPr>
    <w:rPr>
      <w:sz w:val="28"/>
    </w:rPr>
  </w:style>
  <w:style w:type="character" w:customStyle="1" w:styleId="a6">
    <w:name w:val="Основной текст Знак"/>
    <w:link w:val="a4"/>
    <w:rsid w:val="00BA134F"/>
    <w:rPr>
      <w:sz w:val="28"/>
      <w:szCs w:val="24"/>
    </w:rPr>
  </w:style>
  <w:style w:type="paragraph" w:styleId="a7">
    <w:name w:val="Balloon Text"/>
    <w:basedOn w:val="a"/>
    <w:link w:val="a8"/>
    <w:semiHidden/>
    <w:unhideWhenUsed/>
    <w:rsid w:val="00794F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794F0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A639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5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umatika.ru/services/project" TargetMode="External"/><Relationship Id="rId5" Type="http://schemas.openxmlformats.org/officeDocument/2006/relationships/hyperlink" Target="mailto:e.naumova@bumatika.ru" TargetMode="External"/><Relationship Id="rId4" Type="http://schemas.openxmlformats.org/officeDocument/2006/relationships/hyperlink" Target="mailto:e.naumova@bumatika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7;&#1057;&#1057;pirina\&#1057;&#1087;&#1080;&#1088;&#1080;&#1085;&#1072;%20&#1057;&#1057;\&#1073;&#1083;&#1072;&#1085;&#1082;&#1080;\2016.12\07.&#1041;&#1083;&#1072;&#1085;&#1082;%20&#1047;&#1055;&#1055;-&#1052;&#1048;&#1053;&#1055;&#1056;&#1054;&#1052;&#1058;&#1054;&#1056;&#1043;%20&#1055;&#1077;&#1088;&#1084;&#1089;&#1082;&#1086;&#1075;&#1086;%20&#1082;&#1088;&#1072;&#1103;\&#1041;&#1083;&#1072;&#1085;&#1082;%20&#1047;&#1055;&#1055;-&#1052;&#1048;&#1053;&#1055;&#1056;&#1054;&#1052;&#1058;&#1054;&#1056;&#1043;%20&#1055;&#1077;&#1088;&#1084;&#1089;&#1082;&#1086;&#1075;&#1086;%20&#1082;&#1088;&#1072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ЗПП-МИНПРОМТОРГ Пермского края.dotx</Template>
  <TotalTime>2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Спирина Светлана Станиславовна</dc:creator>
  <cp:lastModifiedBy>MochevaNA</cp:lastModifiedBy>
  <cp:revision>3</cp:revision>
  <cp:lastPrinted>2022-06-10T10:28:00Z</cp:lastPrinted>
  <dcterms:created xsi:type="dcterms:W3CDTF">2022-06-20T12:19:00Z</dcterms:created>
  <dcterms:modified xsi:type="dcterms:W3CDTF">2022-06-20T12:20:00Z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number">
    <vt:lpwstr>Рег. номер</vt:lpwstr>
  </property>
  <property fmtid="{D5CDD505-2E9C-101B-9397-08002B2CF9AE}" pid="4" name="reg_date">
    <vt:lpwstr>Дата рег.</vt:lpwstr>
  </property>
  <property fmtid="{D5CDD505-2E9C-101B-9397-08002B2CF9AE}" pid="5" name="r_version_label">
    <vt:lpwstr>Версия</vt:lpwstr>
  </property>
  <property fmtid="{D5CDD505-2E9C-101B-9397-08002B2CF9AE}" pid="6" name="r_object_id">
    <vt:lpwstr>Идентификатор документа</vt:lpwstr>
  </property>
  <property fmtid="{D5CDD505-2E9C-101B-9397-08002B2CF9AE}" pid="7" name="sign_flag">
    <vt:lpwstr>Подписан ЭЦП</vt:lpwstr>
  </property>
</Properties>
</file>